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42" w:rsidRDefault="00691742">
      <w:r>
        <w:t xml:space="preserve">                                                                                         Мэру Усть-Кутского муниципального    </w:t>
      </w:r>
    </w:p>
    <w:p w:rsidR="00691742" w:rsidRDefault="00691742">
      <w:r>
        <w:t xml:space="preserve">                                                                                         образования В.П. Сенину</w:t>
      </w:r>
    </w:p>
    <w:p w:rsidR="00691742" w:rsidRDefault="00691742">
      <w:r>
        <w:t xml:space="preserve">                                                                                         от   Власовой Т.П.</w:t>
      </w:r>
    </w:p>
    <w:p w:rsidR="00691742" w:rsidRDefault="00691742">
      <w:r>
        <w:t xml:space="preserve">                                                                                         проживающей  по адресу: п.Ручей,</w:t>
      </w:r>
    </w:p>
    <w:p w:rsidR="00691742" w:rsidRDefault="00691742" w:rsidP="0011328C">
      <w:pPr>
        <w:tabs>
          <w:tab w:val="left" w:pos="5520"/>
        </w:tabs>
      </w:pPr>
      <w:r>
        <w:t xml:space="preserve">                                                                                         ул. Лесная, д. 2 кв. 2</w:t>
      </w:r>
    </w:p>
    <w:p w:rsidR="00691742" w:rsidRDefault="00691742" w:rsidP="0011328C">
      <w:pPr>
        <w:tabs>
          <w:tab w:val="left" w:pos="5520"/>
        </w:tabs>
      </w:pPr>
      <w:r>
        <w:t xml:space="preserve">                                                                                         тел. </w:t>
      </w:r>
    </w:p>
    <w:p w:rsidR="00691742" w:rsidRDefault="00691742">
      <w:r>
        <w:t xml:space="preserve">                                                                                       </w:t>
      </w:r>
    </w:p>
    <w:p w:rsidR="00691742" w:rsidRDefault="00691742">
      <w:r>
        <w:t xml:space="preserve">                                                                  </w:t>
      </w:r>
    </w:p>
    <w:p w:rsidR="00691742" w:rsidRDefault="00691742">
      <w:r>
        <w:t xml:space="preserve">                                                                                       </w:t>
      </w:r>
    </w:p>
    <w:p w:rsidR="00691742" w:rsidRDefault="00691742"/>
    <w:p w:rsidR="00691742" w:rsidRDefault="00691742" w:rsidP="001C064F">
      <w:pPr>
        <w:outlineLvl w:val="0"/>
        <w:rPr>
          <w:b/>
        </w:rPr>
      </w:pPr>
      <w:r w:rsidRPr="005125F8">
        <w:rPr>
          <w:b/>
        </w:rPr>
        <w:t xml:space="preserve">                                                      ЗАЯВЛЕНИЕ      </w:t>
      </w:r>
    </w:p>
    <w:p w:rsidR="00691742" w:rsidRDefault="00691742">
      <w:pPr>
        <w:rPr>
          <w:b/>
        </w:rPr>
      </w:pPr>
    </w:p>
    <w:p w:rsidR="00691742" w:rsidRDefault="00691742">
      <w:r>
        <w:t xml:space="preserve">       </w:t>
      </w:r>
      <w:r w:rsidRPr="005125F8">
        <w:t xml:space="preserve">   Прошу приватизировать квартиру по адресу </w:t>
      </w:r>
      <w:r>
        <w:t>: п.Ручей, ул.</w:t>
      </w:r>
      <w:r w:rsidRPr="0088250F">
        <w:t xml:space="preserve"> </w:t>
      </w:r>
      <w:r>
        <w:t>Лесная, д.2 кв.2</w:t>
      </w:r>
    </w:p>
    <w:p w:rsidR="00691742" w:rsidRDefault="00691742">
      <w:r>
        <w:t xml:space="preserve">занимаемую ( мной)  моей семьей  из </w:t>
      </w:r>
      <w:r>
        <w:rPr>
          <w:b/>
        </w:rPr>
        <w:t xml:space="preserve"> 2 </w:t>
      </w:r>
      <w:r>
        <w:t xml:space="preserve"> человек(а)  в общую (частную) собственность с согласия совершеннолетних членов семьи : </w:t>
      </w:r>
    </w:p>
    <w:p w:rsidR="00691742" w:rsidRDefault="00691742"/>
    <w:p w:rsidR="00691742" w:rsidRDefault="00691742" w:rsidP="008B26A3">
      <w:r>
        <w:t>1 Власов Николай Павлович – муж 29.09.1955 г.р.</w:t>
      </w:r>
    </w:p>
    <w:p w:rsidR="00691742" w:rsidRDefault="00691742"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подпись          дата</w:t>
      </w:r>
    </w:p>
    <w:p w:rsidR="00691742" w:rsidRDefault="00691742"/>
    <w:p w:rsidR="00691742" w:rsidRDefault="00691742">
      <w:r>
        <w:t xml:space="preserve">2. </w:t>
      </w:r>
    </w:p>
    <w:p w:rsidR="00691742" w:rsidRDefault="00691742"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подпись         дата</w:t>
      </w:r>
    </w:p>
    <w:p w:rsidR="00691742" w:rsidRDefault="00691742"/>
    <w:p w:rsidR="00691742" w:rsidRDefault="00691742">
      <w:r>
        <w:t>3.</w:t>
      </w:r>
    </w:p>
    <w:p w:rsidR="00691742" w:rsidRDefault="00691742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подпись         дата</w:t>
      </w:r>
    </w:p>
    <w:p w:rsidR="00691742" w:rsidRDefault="00691742"/>
    <w:p w:rsidR="00691742" w:rsidRDefault="00691742">
      <w:r>
        <w:t>4._______________________________________________________________________</w:t>
      </w:r>
    </w:p>
    <w:p w:rsidR="00691742" w:rsidRDefault="006917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подпись          дата</w:t>
      </w:r>
    </w:p>
    <w:p w:rsidR="00691742" w:rsidRDefault="00691742"/>
    <w:p w:rsidR="00691742" w:rsidRDefault="00691742"/>
    <w:p w:rsidR="00691742" w:rsidRDefault="00691742"/>
    <w:p w:rsidR="00691742" w:rsidRDefault="00691742"/>
    <w:p w:rsidR="00691742" w:rsidRDefault="00691742"/>
    <w:p w:rsidR="00691742" w:rsidRDefault="00691742"/>
    <w:p w:rsidR="00691742" w:rsidRDefault="00691742"/>
    <w:p w:rsidR="00691742" w:rsidRDefault="00691742" w:rsidP="001C064F">
      <w:pPr>
        <w:outlineLvl w:val="0"/>
      </w:pPr>
      <w:r>
        <w:t xml:space="preserve">           Копию ордера и копию отказов(а) получил(а) ___________________________</w:t>
      </w:r>
    </w:p>
    <w:p w:rsidR="00691742" w:rsidRDefault="006917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691742" w:rsidRDefault="00691742">
      <w:pPr>
        <w:rPr>
          <w:sz w:val="16"/>
          <w:szCs w:val="16"/>
        </w:rPr>
      </w:pPr>
    </w:p>
    <w:p w:rsidR="00691742" w:rsidRDefault="00691742">
      <w:pPr>
        <w:rPr>
          <w:sz w:val="16"/>
          <w:szCs w:val="16"/>
        </w:rPr>
      </w:pPr>
    </w:p>
    <w:p w:rsidR="00691742" w:rsidRDefault="00691742">
      <w:pPr>
        <w:rPr>
          <w:sz w:val="16"/>
          <w:szCs w:val="16"/>
        </w:rPr>
      </w:pPr>
    </w:p>
    <w:p w:rsidR="00691742" w:rsidRDefault="00691742">
      <w:r w:rsidRPr="00C06656">
        <w:t xml:space="preserve">     Приватизированного жилья </w:t>
      </w:r>
      <w:r>
        <w:t xml:space="preserve"> в других районах страны не имею. Доверяю специалисту по ЖКХ  администрации Ручейского муниципального образования оформить договор на передачу квартиры в собственность и выполнять все действия, связанные с приватизацией квартиры.</w:t>
      </w:r>
    </w:p>
    <w:p w:rsidR="00691742" w:rsidRDefault="00691742"/>
    <w:p w:rsidR="00691742" w:rsidRDefault="00691742"/>
    <w:p w:rsidR="00691742" w:rsidRDefault="00691742"/>
    <w:p w:rsidR="00691742" w:rsidRDefault="00691742"/>
    <w:p w:rsidR="00691742" w:rsidRDefault="00691742"/>
    <w:p w:rsidR="00691742" w:rsidRDefault="00691742"/>
    <w:p w:rsidR="00691742" w:rsidRPr="00C06656" w:rsidRDefault="00691742">
      <w:pPr>
        <w:rPr>
          <w:b/>
        </w:rPr>
      </w:pPr>
      <w:r>
        <w:rPr>
          <w:b/>
        </w:rPr>
        <w:t>Подпись                                                                              Дата</w:t>
      </w:r>
    </w:p>
    <w:p w:rsidR="00691742" w:rsidRPr="00C06656" w:rsidRDefault="00691742">
      <w:pPr>
        <w:rPr>
          <w:b/>
        </w:rPr>
      </w:pPr>
    </w:p>
    <w:p w:rsidR="00691742" w:rsidRPr="00C06656" w:rsidRDefault="00691742">
      <w:pPr>
        <w:rPr>
          <w:b/>
        </w:rPr>
      </w:pPr>
    </w:p>
    <w:p w:rsidR="00691742" w:rsidRPr="00C06656" w:rsidRDefault="00691742">
      <w:pPr>
        <w:rPr>
          <w:b/>
        </w:rPr>
      </w:pPr>
      <w:r w:rsidRPr="00C06656">
        <w:rPr>
          <w:b/>
        </w:rPr>
        <w:t xml:space="preserve">                              </w:t>
      </w:r>
    </w:p>
    <w:sectPr w:rsidR="00691742" w:rsidRPr="00C06656" w:rsidSect="00EB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100"/>
    <w:multiLevelType w:val="hybridMultilevel"/>
    <w:tmpl w:val="EC58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825A2"/>
    <w:multiLevelType w:val="hybridMultilevel"/>
    <w:tmpl w:val="010C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95D7C"/>
    <w:multiLevelType w:val="hybridMultilevel"/>
    <w:tmpl w:val="535A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F8"/>
    <w:rsid w:val="000205C2"/>
    <w:rsid w:val="000330B9"/>
    <w:rsid w:val="00074975"/>
    <w:rsid w:val="000931F0"/>
    <w:rsid w:val="000E48A8"/>
    <w:rsid w:val="00110BC6"/>
    <w:rsid w:val="0011328C"/>
    <w:rsid w:val="001570B4"/>
    <w:rsid w:val="001A3E25"/>
    <w:rsid w:val="001C064F"/>
    <w:rsid w:val="001F1FD2"/>
    <w:rsid w:val="002012B7"/>
    <w:rsid w:val="002172A9"/>
    <w:rsid w:val="00233668"/>
    <w:rsid w:val="002463E2"/>
    <w:rsid w:val="00250A57"/>
    <w:rsid w:val="002647B0"/>
    <w:rsid w:val="00296E3C"/>
    <w:rsid w:val="00367658"/>
    <w:rsid w:val="003855CD"/>
    <w:rsid w:val="003B22EF"/>
    <w:rsid w:val="003B6315"/>
    <w:rsid w:val="00406C2B"/>
    <w:rsid w:val="00442114"/>
    <w:rsid w:val="00445221"/>
    <w:rsid w:val="00446241"/>
    <w:rsid w:val="004D7DC1"/>
    <w:rsid w:val="005125F8"/>
    <w:rsid w:val="00514773"/>
    <w:rsid w:val="0061453E"/>
    <w:rsid w:val="00620486"/>
    <w:rsid w:val="00684041"/>
    <w:rsid w:val="00691742"/>
    <w:rsid w:val="007551DC"/>
    <w:rsid w:val="00776B8E"/>
    <w:rsid w:val="007B01D6"/>
    <w:rsid w:val="0084598A"/>
    <w:rsid w:val="00854F98"/>
    <w:rsid w:val="0088250F"/>
    <w:rsid w:val="008B26A3"/>
    <w:rsid w:val="008C01CE"/>
    <w:rsid w:val="00906E4D"/>
    <w:rsid w:val="00950B86"/>
    <w:rsid w:val="00955766"/>
    <w:rsid w:val="009A0A69"/>
    <w:rsid w:val="009E5E39"/>
    <w:rsid w:val="00A66AE9"/>
    <w:rsid w:val="00A8606F"/>
    <w:rsid w:val="00AE0F72"/>
    <w:rsid w:val="00B277BB"/>
    <w:rsid w:val="00B72157"/>
    <w:rsid w:val="00BA24D9"/>
    <w:rsid w:val="00C04B94"/>
    <w:rsid w:val="00C06656"/>
    <w:rsid w:val="00C17402"/>
    <w:rsid w:val="00C27B66"/>
    <w:rsid w:val="00C60F47"/>
    <w:rsid w:val="00CE5761"/>
    <w:rsid w:val="00D5675E"/>
    <w:rsid w:val="00DA2E16"/>
    <w:rsid w:val="00DB3326"/>
    <w:rsid w:val="00DB35C8"/>
    <w:rsid w:val="00DC4AE1"/>
    <w:rsid w:val="00E3035E"/>
    <w:rsid w:val="00E35F74"/>
    <w:rsid w:val="00E50F5B"/>
    <w:rsid w:val="00E605DA"/>
    <w:rsid w:val="00E70460"/>
    <w:rsid w:val="00E75D38"/>
    <w:rsid w:val="00EB244C"/>
    <w:rsid w:val="00F00843"/>
    <w:rsid w:val="00F5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1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C0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A0A6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384</Words>
  <Characters>2190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Мэру Усть-Кутского муниципального    </dc:title>
  <dc:subject/>
  <dc:creator>-</dc:creator>
  <cp:keywords/>
  <dc:description/>
  <cp:lastModifiedBy>-</cp:lastModifiedBy>
  <cp:revision>16</cp:revision>
  <cp:lastPrinted>2013-05-08T06:09:00Z</cp:lastPrinted>
  <dcterms:created xsi:type="dcterms:W3CDTF">2011-03-01T02:25:00Z</dcterms:created>
  <dcterms:modified xsi:type="dcterms:W3CDTF">2013-05-08T06:10:00Z</dcterms:modified>
</cp:coreProperties>
</file>