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CA" w:rsidRDefault="00A54ECA" w:rsidP="00E40C4D">
      <w:pPr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8F8F8"/>
        </w:rPr>
      </w:pPr>
      <w:r w:rsidRPr="00E40C4D">
        <w:rPr>
          <w:rFonts w:ascii="Times New Roman" w:hAnsi="Times New Roman" w:cs="Times New Roman"/>
          <w:color w:val="1D1D1D"/>
          <w:sz w:val="28"/>
          <w:szCs w:val="28"/>
          <w:shd w:val="clear" w:color="auto" w:fill="F8F8F8"/>
        </w:rPr>
        <w:t xml:space="preserve">Ежегодно 15 марта отмечается </w:t>
      </w:r>
      <w:r w:rsidRPr="00FF279F">
        <w:rPr>
          <w:rFonts w:ascii="Times New Roman" w:hAnsi="Times New Roman" w:cs="Times New Roman"/>
          <w:b/>
          <w:bCs/>
          <w:color w:val="1D1D1D"/>
          <w:sz w:val="28"/>
          <w:szCs w:val="28"/>
          <w:shd w:val="clear" w:color="auto" w:fill="F8F8F8"/>
        </w:rPr>
        <w:t>Всемирный день прав потребителей</w:t>
      </w:r>
      <w:r w:rsidRPr="00E40C4D">
        <w:rPr>
          <w:rFonts w:ascii="Times New Roman" w:hAnsi="Times New Roman" w:cs="Times New Roman"/>
          <w:color w:val="1D1D1D"/>
          <w:sz w:val="28"/>
          <w:szCs w:val="28"/>
          <w:shd w:val="clear" w:color="auto" w:fill="F8F8F8"/>
        </w:rPr>
        <w:t>, девизом 2024 года станет название - «Справедливый и ответственный искусственный интеллект для потребителей».</w:t>
      </w:r>
    </w:p>
    <w:p w:rsidR="00A54ECA" w:rsidRDefault="00A54ECA" w:rsidP="00E40C4D">
      <w:pPr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8F8F8"/>
        </w:rPr>
      </w:pPr>
      <w:r w:rsidRPr="00E40C4D">
        <w:rPr>
          <w:rFonts w:ascii="Times New Roman" w:hAnsi="Times New Roman" w:cs="Times New Roman"/>
          <w:color w:val="1D1D1D"/>
          <w:sz w:val="28"/>
          <w:szCs w:val="28"/>
          <w:shd w:val="clear" w:color="auto" w:fill="F8F8F8"/>
        </w:rPr>
        <w:t>  </w:t>
      </w:r>
      <w:r w:rsidRPr="00E40C4D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E40C4D">
        <w:rPr>
          <w:rFonts w:ascii="Times New Roman" w:hAnsi="Times New Roman" w:cs="Times New Roman"/>
          <w:color w:val="1D1D1D"/>
          <w:sz w:val="28"/>
          <w:szCs w:val="28"/>
          <w:shd w:val="clear" w:color="auto" w:fill="F8F8F8"/>
        </w:rPr>
        <w:t>Мероприятия, организованные в рамках Всемирного дня прав потребителей, направлены на осуществление комплексного подхода к обеспечению эффективной защиты прав российских потребителей от рисков, связанных с использованием платформ, управляемых искусственным интеллектом. В них примет участие Роспотребнадзор совместно со всеми участниками национальной системы защиты прав потребителей, к которым отнесены государственные органы власти, органы местного самоуправления и общественные организации.</w:t>
      </w:r>
    </w:p>
    <w:p w:rsidR="00A54ECA" w:rsidRDefault="00A54ECA" w:rsidP="00E40C4D">
      <w:pPr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8F8F8"/>
        </w:rPr>
      </w:pPr>
      <w:r w:rsidRPr="00E40C4D">
        <w:rPr>
          <w:rFonts w:ascii="Times New Roman" w:hAnsi="Times New Roman" w:cs="Times New Roman"/>
          <w:color w:val="1D1D1D"/>
          <w:sz w:val="28"/>
          <w:szCs w:val="28"/>
          <w:shd w:val="clear" w:color="auto" w:fill="F8F8F8"/>
        </w:rPr>
        <w:t> </w:t>
      </w:r>
      <w:r w:rsidRPr="00E40C4D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E40C4D">
        <w:rPr>
          <w:rFonts w:ascii="Times New Roman" w:hAnsi="Times New Roman" w:cs="Times New Roman"/>
          <w:color w:val="1D1D1D"/>
          <w:sz w:val="28"/>
          <w:szCs w:val="28"/>
          <w:shd w:val="clear" w:color="auto" w:fill="F8F8F8"/>
        </w:rPr>
        <w:t>В последние годы искусственный интеллект стал неотъемлемой частью цифрового мира, проникнув в большинство сфер жизни людей от профессиональной деятельности до развлечений, оказав огромное влияние на развитие ключевых областей экономики - банкинга, ретейла, медицины и промышленности.  </w:t>
      </w:r>
    </w:p>
    <w:p w:rsidR="00A54ECA" w:rsidRDefault="00A54ECA" w:rsidP="00E40C4D">
      <w:pPr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8F8F8"/>
        </w:rPr>
      </w:pPr>
      <w:bookmarkStart w:id="0" w:name="_GoBack"/>
      <w:bookmarkEnd w:id="0"/>
      <w:r w:rsidRPr="00E40C4D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E40C4D">
        <w:rPr>
          <w:rFonts w:ascii="Times New Roman" w:hAnsi="Times New Roman" w:cs="Times New Roman"/>
          <w:color w:val="1D1D1D"/>
          <w:sz w:val="28"/>
          <w:szCs w:val="28"/>
          <w:shd w:val="clear" w:color="auto" w:fill="F8F8F8"/>
        </w:rPr>
        <w:t>Несмотря на множество преимуществ искусственного интеллекта, в Роспотребнадзоре обеспокоены тем, что его применение может иметь серьезные последствия для безопасности потребителей, такие как распространение ложной информации и нарушение конфиденциальности. В настоящее время правовой статус искусственного интеллекта законодательно не определен и нет ясности, кто несет ответственность за создание и распространение недостоверной или неточной информации, попадающей в открытые источники при использовании искусственного интеллекта.</w:t>
      </w:r>
    </w:p>
    <w:p w:rsidR="00A54ECA" w:rsidRPr="00E40C4D" w:rsidRDefault="00A54ECA" w:rsidP="00E40C4D">
      <w:pPr>
        <w:jc w:val="both"/>
        <w:rPr>
          <w:rFonts w:ascii="Times New Roman" w:hAnsi="Times New Roman" w:cs="Times New Roman"/>
          <w:sz w:val="28"/>
          <w:szCs w:val="28"/>
        </w:rPr>
      </w:pPr>
      <w:r w:rsidRPr="00E40C4D">
        <w:rPr>
          <w:rFonts w:ascii="Times New Roman" w:hAnsi="Times New Roman" w:cs="Times New Roman"/>
          <w:color w:val="1D1D1D"/>
          <w:sz w:val="28"/>
          <w:szCs w:val="28"/>
          <w:shd w:val="clear" w:color="auto" w:fill="F8F8F8"/>
        </w:rPr>
        <w:t> </w:t>
      </w:r>
      <w:r w:rsidRPr="00E40C4D">
        <w:rPr>
          <w:rFonts w:ascii="Times New Roman" w:hAnsi="Times New Roman" w:cs="Times New Roman"/>
          <w:color w:val="1D1D1D"/>
          <w:sz w:val="28"/>
          <w:szCs w:val="28"/>
        </w:rPr>
        <w:br/>
      </w:r>
      <w:r w:rsidRPr="00E40C4D">
        <w:rPr>
          <w:rFonts w:ascii="Times New Roman" w:hAnsi="Times New Roman" w:cs="Times New Roman"/>
          <w:color w:val="1D1D1D"/>
          <w:sz w:val="28"/>
          <w:szCs w:val="28"/>
          <w:shd w:val="clear" w:color="auto" w:fill="F8F8F8"/>
        </w:rPr>
        <w:t>В рамках Всемирного дня защиты прав потребителей, Роспотребнадзор планирует обсудить вопросы использования искусственного интеллекта в потребительских правоотношениях. Будет проведен круглый стол, посвященный вопросам доверия потребителей электронным помощникам - «чат-ботам» с генеративным искусственным интеллектом. Подобные «чат-боты» используются для сервисов клиентской поддержки и имитируют человеческое общение. Поскольку основная задача «чат-бота» – давать естественные, а не достоверные ответы, он может не отличать правду от неправды и выдавать вымышленные факты за реальные, в результате чего потребители могут получить недостоверную информацию и сделать ошибочные выводы.</w:t>
      </w:r>
    </w:p>
    <w:sectPr w:rsidR="00A54ECA" w:rsidRPr="00E40C4D" w:rsidSect="009F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C4D"/>
    <w:rsid w:val="002E4077"/>
    <w:rsid w:val="009F1FC6"/>
    <w:rsid w:val="00A54ECA"/>
    <w:rsid w:val="00DB3716"/>
    <w:rsid w:val="00E40C4D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C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324</Words>
  <Characters>1851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-</cp:lastModifiedBy>
  <cp:revision>2</cp:revision>
  <dcterms:created xsi:type="dcterms:W3CDTF">2024-02-14T02:42:00Z</dcterms:created>
  <dcterms:modified xsi:type="dcterms:W3CDTF">2024-02-14T02:46:00Z</dcterms:modified>
</cp:coreProperties>
</file>